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A8" w:rsidRDefault="00AE3FA8" w:rsidP="00A761E8">
      <w:pPr>
        <w:jc w:val="right"/>
      </w:pPr>
      <w:r>
        <w:t>Załącznik nr 2 do oferty</w:t>
      </w: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6912"/>
        <w:gridCol w:w="1620"/>
        <w:gridCol w:w="2160"/>
        <w:gridCol w:w="2160"/>
      </w:tblGrid>
      <w:tr w:rsidR="00AE3FA8" w:rsidRPr="00C743D5" w:rsidTr="00A761E8">
        <w:tc>
          <w:tcPr>
            <w:tcW w:w="13428" w:type="dxa"/>
            <w:gridSpan w:val="5"/>
          </w:tcPr>
          <w:p w:rsidR="00AE3FA8" w:rsidRPr="00C743D5" w:rsidRDefault="00AE3FA8" w:rsidP="001E157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743D5">
              <w:rPr>
                <w:rFonts w:ascii="Cambria" w:hAnsi="Cambria"/>
                <w:b/>
                <w:sz w:val="24"/>
                <w:szCs w:val="24"/>
              </w:rPr>
              <w:t xml:space="preserve">POMOCE </w:t>
            </w:r>
            <w:r>
              <w:rPr>
                <w:rFonts w:ascii="Cambria" w:hAnsi="Cambria"/>
                <w:b/>
                <w:sz w:val="24"/>
                <w:szCs w:val="24"/>
              </w:rPr>
              <w:t>DYDAKTYCZNE</w:t>
            </w:r>
          </w:p>
        </w:tc>
      </w:tr>
      <w:tr w:rsidR="00AE3FA8" w:rsidRPr="00C743D5" w:rsidTr="00A761E8">
        <w:tc>
          <w:tcPr>
            <w:tcW w:w="576" w:type="dxa"/>
          </w:tcPr>
          <w:p w:rsidR="00AE3FA8" w:rsidRPr="00C743D5" w:rsidRDefault="00AE3FA8" w:rsidP="00596631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743D5">
              <w:rPr>
                <w:rFonts w:ascii="Cambria" w:hAnsi="Cambria"/>
                <w:b/>
                <w:sz w:val="24"/>
                <w:szCs w:val="24"/>
              </w:rPr>
              <w:t>Lp</w:t>
            </w:r>
          </w:p>
        </w:tc>
        <w:tc>
          <w:tcPr>
            <w:tcW w:w="6912" w:type="dxa"/>
          </w:tcPr>
          <w:p w:rsidR="00AE3FA8" w:rsidRPr="00C743D5" w:rsidRDefault="00AE3FA8" w:rsidP="00F005A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743D5">
              <w:rPr>
                <w:rFonts w:ascii="Cambria" w:hAnsi="Cambria"/>
                <w:b/>
                <w:sz w:val="24"/>
                <w:szCs w:val="24"/>
              </w:rPr>
              <w:t>Nazwa produktu, zdjęcie, źródło</w:t>
            </w:r>
          </w:p>
        </w:tc>
        <w:tc>
          <w:tcPr>
            <w:tcW w:w="1620" w:type="dxa"/>
          </w:tcPr>
          <w:p w:rsidR="00AE3FA8" w:rsidRPr="00C743D5" w:rsidRDefault="00AE3FA8" w:rsidP="00596631">
            <w:pPr>
              <w:spacing w:after="0" w:line="240" w:lineRule="auto"/>
              <w:ind w:firstLine="34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743D5">
              <w:rPr>
                <w:rFonts w:ascii="Cambria" w:hAnsi="Cambria"/>
                <w:b/>
                <w:sz w:val="24"/>
                <w:szCs w:val="24"/>
              </w:rPr>
              <w:t>Ilość</w:t>
            </w: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743D5">
              <w:rPr>
                <w:rFonts w:ascii="Cambria" w:hAnsi="Cambria"/>
                <w:b/>
                <w:sz w:val="24"/>
                <w:szCs w:val="24"/>
              </w:rPr>
              <w:t>Cena jedn.</w:t>
            </w: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743D5">
              <w:rPr>
                <w:rFonts w:ascii="Cambria" w:hAnsi="Cambria"/>
                <w:b/>
                <w:sz w:val="24"/>
                <w:szCs w:val="24"/>
              </w:rPr>
              <w:t>Wartość</w:t>
            </w:r>
          </w:p>
        </w:tc>
      </w:tr>
      <w:tr w:rsidR="00AE3FA8" w:rsidRPr="00C743D5" w:rsidTr="00A761E8">
        <w:tc>
          <w:tcPr>
            <w:tcW w:w="576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6912" w:type="dxa"/>
          </w:tcPr>
          <w:p w:rsidR="00AE3FA8" w:rsidRPr="00C743D5" w:rsidRDefault="00AE3FA8" w:rsidP="001E157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BRYŁY SZKIELETOWE – ZESTAW DO BUDOWY:</w:t>
            </w:r>
          </w:p>
        </w:tc>
        <w:tc>
          <w:tcPr>
            <w:tcW w:w="1620" w:type="dxa"/>
          </w:tcPr>
          <w:p w:rsidR="00AE3FA8" w:rsidRPr="00C743D5" w:rsidRDefault="00AE3FA8" w:rsidP="00A761E8">
            <w:pPr>
              <w:spacing w:after="0" w:line="240" w:lineRule="auto"/>
              <w:ind w:firstLine="34"/>
              <w:jc w:val="center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1 kpl.</w:t>
            </w: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E3FA8" w:rsidRPr="00C743D5" w:rsidTr="00A761E8">
        <w:tc>
          <w:tcPr>
            <w:tcW w:w="576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6912" w:type="dxa"/>
          </w:tcPr>
          <w:p w:rsidR="00AE3FA8" w:rsidRPr="00C743D5" w:rsidRDefault="00AE3FA8" w:rsidP="00F005A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ODCZAROWAĆ ALGEBRĘ - KLOCKI ALGEBRAICZNE DLA UCZNIA – KOMPLET A i B W PUDEŁKU:</w:t>
            </w:r>
          </w:p>
        </w:tc>
        <w:tc>
          <w:tcPr>
            <w:tcW w:w="1620" w:type="dxa"/>
          </w:tcPr>
          <w:p w:rsidR="00AE3FA8" w:rsidRPr="00C743D5" w:rsidRDefault="00AE3FA8" w:rsidP="00A761E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24 kpl.</w:t>
            </w: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E3FA8" w:rsidRPr="00C743D5" w:rsidTr="00A761E8">
        <w:tc>
          <w:tcPr>
            <w:tcW w:w="576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6912" w:type="dxa"/>
          </w:tcPr>
          <w:p w:rsidR="00AE3FA8" w:rsidRPr="00C743D5" w:rsidRDefault="00AE3FA8" w:rsidP="001E157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TWIERDZENIE PITAGORASA – WERSJA DEMONSTRACYJNA:</w:t>
            </w:r>
          </w:p>
        </w:tc>
        <w:tc>
          <w:tcPr>
            <w:tcW w:w="1620" w:type="dxa"/>
          </w:tcPr>
          <w:p w:rsidR="00AE3FA8" w:rsidRPr="00C743D5" w:rsidRDefault="00AE3FA8" w:rsidP="00A761E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1 kpl.</w:t>
            </w: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E3FA8" w:rsidRPr="00C743D5" w:rsidTr="00A761E8">
        <w:tc>
          <w:tcPr>
            <w:tcW w:w="576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6912" w:type="dxa"/>
          </w:tcPr>
          <w:p w:rsidR="00AE3FA8" w:rsidRPr="00C743D5" w:rsidRDefault="00AE3FA8" w:rsidP="00CF1B0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MAGNETYCZNY POLYDRON – ZESTAW KLASOWY:</w:t>
            </w:r>
          </w:p>
        </w:tc>
        <w:tc>
          <w:tcPr>
            <w:tcW w:w="1620" w:type="dxa"/>
          </w:tcPr>
          <w:p w:rsidR="00AE3FA8" w:rsidRPr="00C743D5" w:rsidRDefault="00AE3FA8" w:rsidP="00A761E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1 kpl.</w:t>
            </w: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E3FA8" w:rsidRPr="00C743D5" w:rsidTr="00A761E8">
        <w:tc>
          <w:tcPr>
            <w:tcW w:w="576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6912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KANTO - ZESTAW KONSTRUKCYJNY –DEMONSTRACYJNY:</w:t>
            </w:r>
          </w:p>
        </w:tc>
        <w:tc>
          <w:tcPr>
            <w:tcW w:w="1620" w:type="dxa"/>
          </w:tcPr>
          <w:p w:rsidR="00AE3FA8" w:rsidRPr="00C743D5" w:rsidRDefault="00AE3FA8" w:rsidP="00A761E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1 kpl.</w:t>
            </w: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E3FA8" w:rsidRPr="00C743D5" w:rsidTr="00A761E8">
        <w:tc>
          <w:tcPr>
            <w:tcW w:w="576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6912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ARYTMETYKA I ALGEBRA – TABLICE MATEMATYCZNE:</w:t>
            </w:r>
          </w:p>
        </w:tc>
        <w:tc>
          <w:tcPr>
            <w:tcW w:w="1620" w:type="dxa"/>
          </w:tcPr>
          <w:p w:rsidR="00AE3FA8" w:rsidRPr="00C743D5" w:rsidRDefault="00AE3FA8" w:rsidP="00A761E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1 kpl.</w:t>
            </w: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E3FA8" w:rsidRPr="00C743D5" w:rsidTr="00A761E8">
        <w:tc>
          <w:tcPr>
            <w:tcW w:w="576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6912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MORE TO MATH – ZESTAW BAZOWY 1-2 lub równoważny</w:t>
            </w:r>
          </w:p>
        </w:tc>
        <w:tc>
          <w:tcPr>
            <w:tcW w:w="1620" w:type="dxa"/>
          </w:tcPr>
          <w:p w:rsidR="00AE3FA8" w:rsidRPr="00C743D5" w:rsidRDefault="00AE3FA8" w:rsidP="00A761E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12 kpl.</w:t>
            </w: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E3FA8" w:rsidRPr="00C743D5" w:rsidTr="00A761E8">
        <w:tc>
          <w:tcPr>
            <w:tcW w:w="576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6912" w:type="dxa"/>
          </w:tcPr>
          <w:p w:rsidR="00AE3FA8" w:rsidRPr="00C743D5" w:rsidRDefault="00AE3FA8" w:rsidP="00D7037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SOROBAN – LICZYDŁO JAPOŃSKIE:</w:t>
            </w:r>
          </w:p>
        </w:tc>
        <w:tc>
          <w:tcPr>
            <w:tcW w:w="1620" w:type="dxa"/>
          </w:tcPr>
          <w:p w:rsidR="00AE3FA8" w:rsidRPr="00C743D5" w:rsidRDefault="00AE3FA8" w:rsidP="00A761E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24 szt.</w:t>
            </w: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E3FA8" w:rsidRPr="00C743D5" w:rsidTr="00A761E8">
        <w:tc>
          <w:tcPr>
            <w:tcW w:w="576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6912" w:type="dxa"/>
          </w:tcPr>
          <w:p w:rsidR="00AE3FA8" w:rsidRPr="00C743D5" w:rsidRDefault="00AE3FA8" w:rsidP="00D7037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KOMPLET PRZYBORÓW GEOMETRYCZNYCH MAGNETYCZNYCH Z TABLICĄ:</w:t>
            </w:r>
          </w:p>
        </w:tc>
        <w:tc>
          <w:tcPr>
            <w:tcW w:w="1620" w:type="dxa"/>
          </w:tcPr>
          <w:p w:rsidR="00AE3FA8" w:rsidRPr="00C743D5" w:rsidRDefault="00AE3FA8" w:rsidP="00A761E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1 kpl.</w:t>
            </w: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E3FA8" w:rsidRPr="00C743D5" w:rsidTr="00A761E8">
        <w:tc>
          <w:tcPr>
            <w:tcW w:w="576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6912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TEODOLIT SZKOLNY</w:t>
            </w:r>
          </w:p>
        </w:tc>
        <w:tc>
          <w:tcPr>
            <w:tcW w:w="1620" w:type="dxa"/>
          </w:tcPr>
          <w:p w:rsidR="00AE3FA8" w:rsidRPr="00C743D5" w:rsidRDefault="00AE3FA8" w:rsidP="00A761E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2 szt.</w:t>
            </w: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E3FA8" w:rsidRPr="00C743D5" w:rsidTr="00A761E8">
        <w:tc>
          <w:tcPr>
            <w:tcW w:w="576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6912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POLYDRON FRAME – ZESTAW KLASOWY – 8 FIGUR lub równoważny</w:t>
            </w:r>
          </w:p>
        </w:tc>
        <w:tc>
          <w:tcPr>
            <w:tcW w:w="1620" w:type="dxa"/>
          </w:tcPr>
          <w:p w:rsidR="00AE3FA8" w:rsidRPr="00C743D5" w:rsidRDefault="00AE3FA8" w:rsidP="00A761E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2 szt.</w:t>
            </w: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E3FA8" w:rsidRPr="00C743D5" w:rsidTr="00A761E8">
        <w:tc>
          <w:tcPr>
            <w:tcW w:w="576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6912" w:type="dxa"/>
          </w:tcPr>
          <w:p w:rsidR="00AE3FA8" w:rsidRPr="00C743D5" w:rsidRDefault="00AE3FA8" w:rsidP="001C2D2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 xml:space="preserve">BRYŁY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C743D5">
                <w:rPr>
                  <w:rFonts w:ascii="Cambria" w:hAnsi="Cambria"/>
                  <w:sz w:val="24"/>
                  <w:szCs w:val="24"/>
                </w:rPr>
                <w:t>15 CM</w:t>
              </w:r>
            </w:smartTag>
            <w:r w:rsidRPr="00C743D5">
              <w:rPr>
                <w:rFonts w:ascii="Cambria" w:hAnsi="Cambria"/>
                <w:sz w:val="24"/>
                <w:szCs w:val="24"/>
              </w:rPr>
              <w:t xml:space="preserve"> – PRZEZROCZYSTE Z PŁASZCZYZNAMI – 10 BRYŁ:</w:t>
            </w:r>
          </w:p>
        </w:tc>
        <w:tc>
          <w:tcPr>
            <w:tcW w:w="1620" w:type="dxa"/>
          </w:tcPr>
          <w:p w:rsidR="00AE3FA8" w:rsidRPr="00C743D5" w:rsidRDefault="00AE3FA8" w:rsidP="00A761E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1 kpl.</w:t>
            </w: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E3FA8" w:rsidRPr="00C743D5" w:rsidTr="00A761E8">
        <w:tc>
          <w:tcPr>
            <w:tcW w:w="576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6912" w:type="dxa"/>
          </w:tcPr>
          <w:p w:rsidR="00AE3FA8" w:rsidRPr="00C743D5" w:rsidRDefault="00AE3FA8" w:rsidP="0039228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WIELOŚCIANY PEŁNE:</w:t>
            </w:r>
          </w:p>
        </w:tc>
        <w:tc>
          <w:tcPr>
            <w:tcW w:w="1620" w:type="dxa"/>
          </w:tcPr>
          <w:p w:rsidR="00AE3FA8" w:rsidRPr="00C743D5" w:rsidRDefault="00AE3FA8" w:rsidP="00A761E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1 kpl.</w:t>
            </w: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E3FA8" w:rsidRPr="00C743D5" w:rsidTr="00A761E8">
        <w:tc>
          <w:tcPr>
            <w:tcW w:w="576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6912" w:type="dxa"/>
          </w:tcPr>
          <w:p w:rsidR="00AE3FA8" w:rsidRPr="00C743D5" w:rsidRDefault="00AE3FA8" w:rsidP="0039228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BRYŁY WPISANE – 6 SZTUK:</w:t>
            </w:r>
          </w:p>
        </w:tc>
        <w:tc>
          <w:tcPr>
            <w:tcW w:w="1620" w:type="dxa"/>
          </w:tcPr>
          <w:p w:rsidR="00AE3FA8" w:rsidRPr="00C743D5" w:rsidRDefault="00AE3FA8" w:rsidP="00A761E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1 kpl.</w:t>
            </w: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E3FA8" w:rsidRPr="00C743D5" w:rsidTr="00A761E8">
        <w:tc>
          <w:tcPr>
            <w:tcW w:w="576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6912" w:type="dxa"/>
          </w:tcPr>
          <w:p w:rsidR="00AE3FA8" w:rsidRPr="00C743D5" w:rsidRDefault="00AE3FA8" w:rsidP="0039228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KOŁO POMIAROWE Z LICZNIKIEM:</w:t>
            </w:r>
          </w:p>
        </w:tc>
        <w:tc>
          <w:tcPr>
            <w:tcW w:w="1620" w:type="dxa"/>
          </w:tcPr>
          <w:p w:rsidR="00AE3FA8" w:rsidRPr="00C743D5" w:rsidRDefault="00AE3FA8" w:rsidP="00A761E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1 szt.</w:t>
            </w: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E3FA8" w:rsidRPr="00C743D5" w:rsidTr="00A761E8">
        <w:tc>
          <w:tcPr>
            <w:tcW w:w="576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6912" w:type="dxa"/>
          </w:tcPr>
          <w:p w:rsidR="00AE3FA8" w:rsidRPr="00C743D5" w:rsidRDefault="00AE3FA8" w:rsidP="0039228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UŁAMKOWE LISTWY – ZESTAW KLASOWY 20 TOREBEK:</w:t>
            </w:r>
          </w:p>
        </w:tc>
        <w:tc>
          <w:tcPr>
            <w:tcW w:w="1620" w:type="dxa"/>
          </w:tcPr>
          <w:p w:rsidR="00AE3FA8" w:rsidRPr="00C743D5" w:rsidRDefault="00AE3FA8" w:rsidP="00A761E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1 kpl.</w:t>
            </w: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E3FA8" w:rsidRPr="00C743D5" w:rsidTr="00A761E8">
        <w:tc>
          <w:tcPr>
            <w:tcW w:w="576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6912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OŚ LICZBOWA MAGNETYCZNA:</w:t>
            </w:r>
          </w:p>
        </w:tc>
        <w:tc>
          <w:tcPr>
            <w:tcW w:w="1620" w:type="dxa"/>
          </w:tcPr>
          <w:p w:rsidR="00AE3FA8" w:rsidRPr="00C743D5" w:rsidRDefault="00AE3FA8" w:rsidP="00A761E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1 kpl.</w:t>
            </w: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E3FA8" w:rsidRPr="00C743D5" w:rsidTr="00A761E8">
        <w:tc>
          <w:tcPr>
            <w:tcW w:w="576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6912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 xml:space="preserve">CUBICOLOR </w:t>
            </w:r>
          </w:p>
        </w:tc>
        <w:tc>
          <w:tcPr>
            <w:tcW w:w="1620" w:type="dxa"/>
          </w:tcPr>
          <w:p w:rsidR="00AE3FA8" w:rsidRPr="00C743D5" w:rsidRDefault="00AE3FA8" w:rsidP="00A761E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1 kpl.</w:t>
            </w: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E3FA8" w:rsidRPr="00C743D5" w:rsidTr="00A761E8">
        <w:tc>
          <w:tcPr>
            <w:tcW w:w="576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6912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PROGRAM MULTIMEDIALNY DIDAKTA – JĘZYK NIEMIECKI lub równoważny</w:t>
            </w:r>
          </w:p>
        </w:tc>
        <w:tc>
          <w:tcPr>
            <w:tcW w:w="1620" w:type="dxa"/>
          </w:tcPr>
          <w:p w:rsidR="00AE3FA8" w:rsidRPr="00C743D5" w:rsidRDefault="00AE3FA8" w:rsidP="00A761E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1 szt.</w:t>
            </w: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E3FA8" w:rsidRPr="00C743D5" w:rsidTr="00A761E8">
        <w:tc>
          <w:tcPr>
            <w:tcW w:w="576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6912" w:type="dxa"/>
          </w:tcPr>
          <w:p w:rsidR="00AE3FA8" w:rsidRPr="00C743D5" w:rsidRDefault="00AE3FA8" w:rsidP="00C65FF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PLANSZE INTERAKTYWNE DO NAUKI JĘZYKA NIEMIECKIEGO:</w:t>
            </w:r>
          </w:p>
        </w:tc>
        <w:tc>
          <w:tcPr>
            <w:tcW w:w="1620" w:type="dxa"/>
          </w:tcPr>
          <w:p w:rsidR="00AE3FA8" w:rsidRPr="00C743D5" w:rsidRDefault="00AE3FA8" w:rsidP="00A761E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2 szt.</w:t>
            </w: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E3FA8" w:rsidRPr="00C743D5" w:rsidTr="00A761E8">
        <w:tc>
          <w:tcPr>
            <w:tcW w:w="576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6912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GRA EDUKACYJNA DO NAUKI JĘZYKA NIEMIECKIEGO – KARTONIKI I PLANSZE:</w:t>
            </w:r>
          </w:p>
        </w:tc>
        <w:tc>
          <w:tcPr>
            <w:tcW w:w="1620" w:type="dxa"/>
          </w:tcPr>
          <w:p w:rsidR="00AE3FA8" w:rsidRPr="00C743D5" w:rsidRDefault="00AE3FA8" w:rsidP="00A761E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2 szt.</w:t>
            </w: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E3FA8" w:rsidRPr="00C743D5" w:rsidTr="00A761E8">
        <w:tc>
          <w:tcPr>
            <w:tcW w:w="576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6912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PLANSZE EDUKACYJNE Z RUCHOMYMI ELEMENTAMI DO NAUKI SŁOWNICTWA JĘZYKA NIEMIECKIEGO:</w:t>
            </w:r>
          </w:p>
        </w:tc>
        <w:tc>
          <w:tcPr>
            <w:tcW w:w="1620" w:type="dxa"/>
          </w:tcPr>
          <w:p w:rsidR="00AE3FA8" w:rsidRPr="00C743D5" w:rsidRDefault="00AE3FA8" w:rsidP="00A761E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1 kpl.</w:t>
            </w: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E3FA8" w:rsidRPr="00C743D5" w:rsidTr="00A761E8">
        <w:tc>
          <w:tcPr>
            <w:tcW w:w="576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6912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ZESTAW PLANSZ EDUKACYJNYCH DO NAUKI JĘZYKA NIEMIECKIEGO:</w:t>
            </w:r>
          </w:p>
        </w:tc>
        <w:tc>
          <w:tcPr>
            <w:tcW w:w="1620" w:type="dxa"/>
          </w:tcPr>
          <w:p w:rsidR="00AE3FA8" w:rsidRPr="00C743D5" w:rsidRDefault="00AE3FA8" w:rsidP="00A761E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1 kpl.</w:t>
            </w: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E3FA8" w:rsidRPr="00C743D5" w:rsidTr="00A761E8">
        <w:tc>
          <w:tcPr>
            <w:tcW w:w="576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6912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GRA EDUKACYJNA DO NAUKI JĘZYKA NIEMIECKIEGO:</w:t>
            </w:r>
            <w:r w:rsidRPr="00C743D5">
              <w:rPr>
                <w:rFonts w:ascii="Cambria" w:hAnsi="Cambria"/>
                <w:noProof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20" w:type="dxa"/>
          </w:tcPr>
          <w:p w:rsidR="00AE3FA8" w:rsidRPr="00C743D5" w:rsidRDefault="00AE3FA8" w:rsidP="00A761E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 xml:space="preserve"> szt.</w:t>
            </w: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E3FA8" w:rsidRPr="00C743D5" w:rsidTr="00A761E8">
        <w:tc>
          <w:tcPr>
            <w:tcW w:w="576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6912" w:type="dxa"/>
          </w:tcPr>
          <w:p w:rsidR="00AE3FA8" w:rsidRPr="00C743D5" w:rsidRDefault="00AE3FA8" w:rsidP="00D613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PUZZLE EDUKACYJNE DO NAUKI JĘZYKA ANGIELSKIEGO:</w:t>
            </w:r>
          </w:p>
        </w:tc>
        <w:tc>
          <w:tcPr>
            <w:tcW w:w="1620" w:type="dxa"/>
          </w:tcPr>
          <w:p w:rsidR="00AE3FA8" w:rsidRPr="00C743D5" w:rsidRDefault="00AE3FA8" w:rsidP="00A761E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kpl.</w:t>
            </w: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E3FA8" w:rsidRPr="00C743D5" w:rsidTr="00A761E8">
        <w:tc>
          <w:tcPr>
            <w:tcW w:w="576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6912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GRA ASK DONT STRAY lub równoważna</w:t>
            </w:r>
          </w:p>
        </w:tc>
        <w:tc>
          <w:tcPr>
            <w:tcW w:w="1620" w:type="dxa"/>
          </w:tcPr>
          <w:p w:rsidR="00AE3FA8" w:rsidRPr="00C743D5" w:rsidRDefault="00AE3FA8" w:rsidP="00A761E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 xml:space="preserve"> szt.</w:t>
            </w: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E3FA8" w:rsidRPr="00C743D5" w:rsidTr="00A761E8">
        <w:tc>
          <w:tcPr>
            <w:tcW w:w="576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6912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BUDOWANIE ZD</w:t>
            </w:r>
            <w:r>
              <w:rPr>
                <w:rFonts w:ascii="Cambria" w:hAnsi="Cambria"/>
                <w:sz w:val="24"/>
                <w:szCs w:val="24"/>
              </w:rPr>
              <w:t>AŃ ANGIELSKICH – ZESTAW KLASOWY</w:t>
            </w:r>
          </w:p>
        </w:tc>
        <w:tc>
          <w:tcPr>
            <w:tcW w:w="1620" w:type="dxa"/>
          </w:tcPr>
          <w:p w:rsidR="00AE3FA8" w:rsidRPr="00C743D5" w:rsidRDefault="00AE3FA8" w:rsidP="00A761E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 xml:space="preserve"> kpl.</w:t>
            </w: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E3FA8" w:rsidRPr="00C743D5" w:rsidTr="00A761E8">
        <w:tc>
          <w:tcPr>
            <w:tcW w:w="576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6912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SZYBKIE ĆWICZENIA Z CZYTANIA ZE ZROZUMIEN</w:t>
            </w:r>
            <w:r>
              <w:rPr>
                <w:rFonts w:ascii="Cambria" w:hAnsi="Cambria"/>
                <w:sz w:val="24"/>
                <w:szCs w:val="24"/>
              </w:rPr>
              <w:t>IEM I PISANIA (JĘZYK ANGIELSKI)</w:t>
            </w:r>
          </w:p>
        </w:tc>
        <w:tc>
          <w:tcPr>
            <w:tcW w:w="1620" w:type="dxa"/>
          </w:tcPr>
          <w:p w:rsidR="00AE3FA8" w:rsidRPr="00C743D5" w:rsidRDefault="00AE3FA8" w:rsidP="00A761E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 xml:space="preserve"> kpl.</w:t>
            </w: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E3FA8" w:rsidRPr="00C743D5" w:rsidTr="00A761E8">
        <w:tc>
          <w:tcPr>
            <w:tcW w:w="576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6912" w:type="dxa"/>
          </w:tcPr>
          <w:p w:rsidR="00AE3FA8" w:rsidRPr="00C743D5" w:rsidRDefault="00AE3FA8" w:rsidP="00A960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PROGRAM MULTI</w:t>
            </w:r>
            <w:r>
              <w:rPr>
                <w:rFonts w:ascii="Cambria" w:hAnsi="Cambria"/>
                <w:sz w:val="24"/>
                <w:szCs w:val="24"/>
              </w:rPr>
              <w:t>MEDIALNY ANGIELSKI – NO PROBLEM – lub równoważny</w:t>
            </w:r>
          </w:p>
        </w:tc>
        <w:tc>
          <w:tcPr>
            <w:tcW w:w="1620" w:type="dxa"/>
          </w:tcPr>
          <w:p w:rsidR="00AE3FA8" w:rsidRPr="00C743D5" w:rsidRDefault="00AE3FA8" w:rsidP="00A761E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 xml:space="preserve"> kpl.</w:t>
            </w: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E3FA8" w:rsidRPr="00C743D5" w:rsidTr="00A761E8">
        <w:tc>
          <w:tcPr>
            <w:tcW w:w="576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6912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PROGRAM MULTIMEDIALNY – PROFESOR HENRY 6.0 ROZ</w:t>
            </w:r>
            <w:r>
              <w:rPr>
                <w:rFonts w:ascii="Cambria" w:hAnsi="Cambria"/>
                <w:sz w:val="24"/>
                <w:szCs w:val="24"/>
              </w:rPr>
              <w:t>UMIENIE ZE SŁUCHU I KONWERSACJE lub równoważny</w:t>
            </w:r>
          </w:p>
        </w:tc>
        <w:tc>
          <w:tcPr>
            <w:tcW w:w="1620" w:type="dxa"/>
          </w:tcPr>
          <w:p w:rsidR="00AE3FA8" w:rsidRPr="00C743D5" w:rsidRDefault="00AE3FA8" w:rsidP="00A761E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743D5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 xml:space="preserve"> szt.</w:t>
            </w: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60" w:type="dxa"/>
          </w:tcPr>
          <w:p w:rsidR="00AE3FA8" w:rsidRPr="00C743D5" w:rsidRDefault="00AE3FA8" w:rsidP="005966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E3FA8" w:rsidRPr="005F2581" w:rsidTr="00A34BD9">
        <w:tc>
          <w:tcPr>
            <w:tcW w:w="13428" w:type="dxa"/>
            <w:gridSpan w:val="5"/>
          </w:tcPr>
          <w:p w:rsidR="00AE3FA8" w:rsidRPr="005F2581" w:rsidRDefault="00AE3FA8" w:rsidP="00564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MEBLE</w:t>
            </w:r>
          </w:p>
        </w:tc>
      </w:tr>
      <w:tr w:rsidR="00AE3FA8" w:rsidRPr="005B26EE" w:rsidTr="00A761E8">
        <w:trPr>
          <w:trHeight w:val="709"/>
        </w:trPr>
        <w:tc>
          <w:tcPr>
            <w:tcW w:w="576" w:type="dxa"/>
            <w:vAlign w:val="center"/>
          </w:tcPr>
          <w:p w:rsidR="00AE3FA8" w:rsidRPr="00A761E8" w:rsidRDefault="00AE3FA8" w:rsidP="0056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E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12" w:type="dxa"/>
          </w:tcPr>
          <w:p w:rsidR="00AE3FA8" w:rsidRPr="00A761E8" w:rsidRDefault="00AE3FA8" w:rsidP="00A761E8">
            <w:pPr>
              <w:spacing w:after="0" w:line="240" w:lineRule="auto"/>
              <w:rPr>
                <w:sz w:val="24"/>
                <w:szCs w:val="24"/>
              </w:rPr>
            </w:pPr>
            <w:r w:rsidRPr="00A761E8">
              <w:rPr>
                <w:rFonts w:ascii="Times New Roman" w:hAnsi="Times New Roman"/>
                <w:sz w:val="24"/>
                <w:szCs w:val="24"/>
              </w:rPr>
              <w:t>ZESTAW SZAF I REGAŁÓW DO PRACOWNI MATEMATYCZNEJ</w:t>
            </w:r>
            <w:r w:rsidRPr="00A761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AE3FA8" w:rsidRPr="00A761E8" w:rsidRDefault="00AE3FA8" w:rsidP="00564B0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E8">
              <w:rPr>
                <w:rFonts w:ascii="Times New Roman" w:hAnsi="Times New Roman"/>
                <w:sz w:val="24"/>
                <w:szCs w:val="24"/>
              </w:rPr>
              <w:t>1 kpl.</w:t>
            </w:r>
          </w:p>
        </w:tc>
        <w:tc>
          <w:tcPr>
            <w:tcW w:w="2160" w:type="dxa"/>
            <w:vAlign w:val="center"/>
          </w:tcPr>
          <w:p w:rsidR="00AE3FA8" w:rsidRPr="005B26EE" w:rsidRDefault="00AE3FA8" w:rsidP="00564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E3FA8" w:rsidRPr="005B26EE" w:rsidRDefault="00AE3FA8" w:rsidP="00564B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3FA8" w:rsidRPr="005B26EE" w:rsidTr="00A761E8">
        <w:tc>
          <w:tcPr>
            <w:tcW w:w="576" w:type="dxa"/>
          </w:tcPr>
          <w:p w:rsidR="00AE3FA8" w:rsidRPr="00A761E8" w:rsidRDefault="00AE3FA8" w:rsidP="0056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E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6912" w:type="dxa"/>
          </w:tcPr>
          <w:p w:rsidR="00AE3FA8" w:rsidRPr="00A761E8" w:rsidRDefault="00AE3FA8" w:rsidP="00564B04">
            <w:pPr>
              <w:spacing w:after="0" w:line="240" w:lineRule="auto"/>
              <w:rPr>
                <w:noProof/>
                <w:sz w:val="24"/>
                <w:szCs w:val="24"/>
                <w:lang w:eastAsia="pl-PL"/>
              </w:rPr>
            </w:pPr>
            <w:r w:rsidRPr="00A761E8">
              <w:rPr>
                <w:rFonts w:ascii="Times New Roman" w:hAnsi="Times New Roman"/>
                <w:sz w:val="24"/>
                <w:szCs w:val="24"/>
              </w:rPr>
              <w:t>BIURKO</w:t>
            </w:r>
          </w:p>
        </w:tc>
        <w:tc>
          <w:tcPr>
            <w:tcW w:w="1620" w:type="dxa"/>
          </w:tcPr>
          <w:p w:rsidR="00AE3FA8" w:rsidRPr="00A761E8" w:rsidRDefault="00AE3FA8" w:rsidP="00564B0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761E8">
              <w:rPr>
                <w:rFonts w:ascii="Times New Roman" w:hAnsi="Times New Roman"/>
                <w:sz w:val="24"/>
                <w:szCs w:val="24"/>
              </w:rPr>
              <w:t>1 kpl.</w:t>
            </w:r>
          </w:p>
        </w:tc>
        <w:tc>
          <w:tcPr>
            <w:tcW w:w="2160" w:type="dxa"/>
          </w:tcPr>
          <w:p w:rsidR="00AE3FA8" w:rsidRPr="005B26EE" w:rsidRDefault="00AE3FA8" w:rsidP="00564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E3FA8" w:rsidRPr="005B26EE" w:rsidRDefault="00AE3FA8" w:rsidP="00564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3FA8" w:rsidRPr="005F2581" w:rsidTr="00A761E8">
        <w:tc>
          <w:tcPr>
            <w:tcW w:w="576" w:type="dxa"/>
          </w:tcPr>
          <w:p w:rsidR="00AE3FA8" w:rsidRPr="00A761E8" w:rsidRDefault="00AE3FA8" w:rsidP="0056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E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6912" w:type="dxa"/>
          </w:tcPr>
          <w:p w:rsidR="00AE3FA8" w:rsidRPr="00A761E8" w:rsidRDefault="00AE3FA8" w:rsidP="0056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1E8">
              <w:rPr>
                <w:rFonts w:ascii="Times New Roman" w:hAnsi="Times New Roman"/>
                <w:sz w:val="24"/>
                <w:szCs w:val="24"/>
              </w:rPr>
              <w:t>ZESTAW STOLIK DWUOSOBOWY + 2 KRZESŁA</w:t>
            </w:r>
          </w:p>
        </w:tc>
        <w:tc>
          <w:tcPr>
            <w:tcW w:w="1620" w:type="dxa"/>
          </w:tcPr>
          <w:p w:rsidR="00AE3FA8" w:rsidRPr="00A761E8" w:rsidRDefault="00AE3FA8" w:rsidP="00564B0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E8">
              <w:rPr>
                <w:rFonts w:ascii="Times New Roman" w:hAnsi="Times New Roman"/>
                <w:sz w:val="24"/>
                <w:szCs w:val="24"/>
              </w:rPr>
              <w:t>12 kpl.</w:t>
            </w:r>
          </w:p>
        </w:tc>
        <w:tc>
          <w:tcPr>
            <w:tcW w:w="2160" w:type="dxa"/>
          </w:tcPr>
          <w:p w:rsidR="00AE3FA8" w:rsidRPr="005F2581" w:rsidRDefault="00AE3FA8" w:rsidP="00564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E3FA8" w:rsidRPr="005F2581" w:rsidRDefault="00AE3FA8" w:rsidP="00564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E3FA8" w:rsidRPr="00C743D5" w:rsidRDefault="00AE3FA8">
      <w:pPr>
        <w:rPr>
          <w:rFonts w:ascii="Cambria" w:hAnsi="Cambria"/>
          <w:sz w:val="24"/>
          <w:szCs w:val="24"/>
        </w:rPr>
      </w:pPr>
    </w:p>
    <w:sectPr w:rsidR="00AE3FA8" w:rsidRPr="00C743D5" w:rsidSect="00564B04">
      <w:pgSz w:w="16838" w:h="11906" w:orient="landscape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D9B"/>
    <w:multiLevelType w:val="multilevel"/>
    <w:tmpl w:val="2ECA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2514E"/>
    <w:multiLevelType w:val="multilevel"/>
    <w:tmpl w:val="B50A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21915"/>
    <w:multiLevelType w:val="multilevel"/>
    <w:tmpl w:val="C272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3174E5"/>
    <w:multiLevelType w:val="multilevel"/>
    <w:tmpl w:val="A654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84F6F"/>
    <w:multiLevelType w:val="multilevel"/>
    <w:tmpl w:val="1C1E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0A6300"/>
    <w:multiLevelType w:val="multilevel"/>
    <w:tmpl w:val="A190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943B09"/>
    <w:multiLevelType w:val="multilevel"/>
    <w:tmpl w:val="114A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001D55"/>
    <w:multiLevelType w:val="multilevel"/>
    <w:tmpl w:val="DB7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A944E7"/>
    <w:multiLevelType w:val="multilevel"/>
    <w:tmpl w:val="03CC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77088B"/>
    <w:multiLevelType w:val="multilevel"/>
    <w:tmpl w:val="BBE2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7F22F7"/>
    <w:multiLevelType w:val="multilevel"/>
    <w:tmpl w:val="36F0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825728"/>
    <w:multiLevelType w:val="multilevel"/>
    <w:tmpl w:val="DF64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1C39DA"/>
    <w:multiLevelType w:val="multilevel"/>
    <w:tmpl w:val="3E9E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D262AD"/>
    <w:multiLevelType w:val="multilevel"/>
    <w:tmpl w:val="9E74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A54B00"/>
    <w:multiLevelType w:val="multilevel"/>
    <w:tmpl w:val="0782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BA0462"/>
    <w:multiLevelType w:val="multilevel"/>
    <w:tmpl w:val="8C44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982866"/>
    <w:multiLevelType w:val="multilevel"/>
    <w:tmpl w:val="1E34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6"/>
  </w:num>
  <w:num w:numId="5">
    <w:abstractNumId w:val="4"/>
  </w:num>
  <w:num w:numId="6">
    <w:abstractNumId w:val="11"/>
  </w:num>
  <w:num w:numId="7">
    <w:abstractNumId w:val="10"/>
  </w:num>
  <w:num w:numId="8">
    <w:abstractNumId w:val="7"/>
  </w:num>
  <w:num w:numId="9">
    <w:abstractNumId w:val="1"/>
  </w:num>
  <w:num w:numId="10">
    <w:abstractNumId w:val="2"/>
  </w:num>
  <w:num w:numId="11">
    <w:abstractNumId w:val="6"/>
  </w:num>
  <w:num w:numId="12">
    <w:abstractNumId w:val="9"/>
  </w:num>
  <w:num w:numId="13">
    <w:abstractNumId w:val="14"/>
  </w:num>
  <w:num w:numId="14">
    <w:abstractNumId w:val="15"/>
  </w:num>
  <w:num w:numId="15">
    <w:abstractNumId w:val="13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E00"/>
    <w:rsid w:val="00021B63"/>
    <w:rsid w:val="00037586"/>
    <w:rsid w:val="00044F50"/>
    <w:rsid w:val="00063DC3"/>
    <w:rsid w:val="0006433B"/>
    <w:rsid w:val="00086A1B"/>
    <w:rsid w:val="00091861"/>
    <w:rsid w:val="00092424"/>
    <w:rsid w:val="00093F55"/>
    <w:rsid w:val="000B1DAF"/>
    <w:rsid w:val="000E75B9"/>
    <w:rsid w:val="00131640"/>
    <w:rsid w:val="00132D6E"/>
    <w:rsid w:val="00134A0A"/>
    <w:rsid w:val="0015309B"/>
    <w:rsid w:val="001572D6"/>
    <w:rsid w:val="00176844"/>
    <w:rsid w:val="00190EE5"/>
    <w:rsid w:val="0019231A"/>
    <w:rsid w:val="001A095F"/>
    <w:rsid w:val="001C2D23"/>
    <w:rsid w:val="001E1577"/>
    <w:rsid w:val="00247D5C"/>
    <w:rsid w:val="0028700E"/>
    <w:rsid w:val="002B5F2B"/>
    <w:rsid w:val="002C0873"/>
    <w:rsid w:val="00325532"/>
    <w:rsid w:val="00351E93"/>
    <w:rsid w:val="00392284"/>
    <w:rsid w:val="003B53AF"/>
    <w:rsid w:val="003C3FD7"/>
    <w:rsid w:val="003D1575"/>
    <w:rsid w:val="003E0BFF"/>
    <w:rsid w:val="00402D94"/>
    <w:rsid w:val="00416BC7"/>
    <w:rsid w:val="00432AAD"/>
    <w:rsid w:val="004535B3"/>
    <w:rsid w:val="00460926"/>
    <w:rsid w:val="0049602F"/>
    <w:rsid w:val="004C1F4C"/>
    <w:rsid w:val="004C5E31"/>
    <w:rsid w:val="004C7386"/>
    <w:rsid w:val="004E6740"/>
    <w:rsid w:val="004F5210"/>
    <w:rsid w:val="00543EE4"/>
    <w:rsid w:val="00564B04"/>
    <w:rsid w:val="00573303"/>
    <w:rsid w:val="00596631"/>
    <w:rsid w:val="005A01CE"/>
    <w:rsid w:val="005B26EE"/>
    <w:rsid w:val="005F0442"/>
    <w:rsid w:val="005F2581"/>
    <w:rsid w:val="005F7AA8"/>
    <w:rsid w:val="00604D9F"/>
    <w:rsid w:val="006415D9"/>
    <w:rsid w:val="0068096C"/>
    <w:rsid w:val="006A6D9C"/>
    <w:rsid w:val="006B10E2"/>
    <w:rsid w:val="006E1549"/>
    <w:rsid w:val="006F718F"/>
    <w:rsid w:val="00706503"/>
    <w:rsid w:val="00711C93"/>
    <w:rsid w:val="007252A5"/>
    <w:rsid w:val="00736502"/>
    <w:rsid w:val="00736A59"/>
    <w:rsid w:val="0075627D"/>
    <w:rsid w:val="00767F85"/>
    <w:rsid w:val="00773849"/>
    <w:rsid w:val="007D1D30"/>
    <w:rsid w:val="007F05AB"/>
    <w:rsid w:val="008308A7"/>
    <w:rsid w:val="008357D5"/>
    <w:rsid w:val="0089177B"/>
    <w:rsid w:val="008F6A3C"/>
    <w:rsid w:val="008F747D"/>
    <w:rsid w:val="00931FA2"/>
    <w:rsid w:val="00936C69"/>
    <w:rsid w:val="009863AE"/>
    <w:rsid w:val="00993080"/>
    <w:rsid w:val="009A2A1A"/>
    <w:rsid w:val="009C01CC"/>
    <w:rsid w:val="009D1E45"/>
    <w:rsid w:val="009E35F3"/>
    <w:rsid w:val="009F54D4"/>
    <w:rsid w:val="00A070E5"/>
    <w:rsid w:val="00A143BC"/>
    <w:rsid w:val="00A15011"/>
    <w:rsid w:val="00A20F6B"/>
    <w:rsid w:val="00A25E9B"/>
    <w:rsid w:val="00A26E00"/>
    <w:rsid w:val="00A34BD9"/>
    <w:rsid w:val="00A547DB"/>
    <w:rsid w:val="00A761E8"/>
    <w:rsid w:val="00A857AE"/>
    <w:rsid w:val="00A960CB"/>
    <w:rsid w:val="00AA03F8"/>
    <w:rsid w:val="00AA37F0"/>
    <w:rsid w:val="00AE3FA8"/>
    <w:rsid w:val="00AF2C95"/>
    <w:rsid w:val="00B21238"/>
    <w:rsid w:val="00B40092"/>
    <w:rsid w:val="00B46FA5"/>
    <w:rsid w:val="00B71F8F"/>
    <w:rsid w:val="00B97E27"/>
    <w:rsid w:val="00BE2804"/>
    <w:rsid w:val="00BE5F00"/>
    <w:rsid w:val="00C0537F"/>
    <w:rsid w:val="00C1467C"/>
    <w:rsid w:val="00C17F4A"/>
    <w:rsid w:val="00C465F0"/>
    <w:rsid w:val="00C65FFD"/>
    <w:rsid w:val="00C7384F"/>
    <w:rsid w:val="00C743D5"/>
    <w:rsid w:val="00C745C1"/>
    <w:rsid w:val="00CB55CB"/>
    <w:rsid w:val="00CE25E9"/>
    <w:rsid w:val="00CF1B01"/>
    <w:rsid w:val="00D14B3A"/>
    <w:rsid w:val="00D258AD"/>
    <w:rsid w:val="00D56DAF"/>
    <w:rsid w:val="00D613CF"/>
    <w:rsid w:val="00D66BD6"/>
    <w:rsid w:val="00D70376"/>
    <w:rsid w:val="00D86334"/>
    <w:rsid w:val="00D923FC"/>
    <w:rsid w:val="00D93B94"/>
    <w:rsid w:val="00DB07DA"/>
    <w:rsid w:val="00DC5B88"/>
    <w:rsid w:val="00DC604A"/>
    <w:rsid w:val="00DD102E"/>
    <w:rsid w:val="00DD7B5C"/>
    <w:rsid w:val="00DE6AB3"/>
    <w:rsid w:val="00DF7586"/>
    <w:rsid w:val="00E82D2C"/>
    <w:rsid w:val="00EB192E"/>
    <w:rsid w:val="00ED12C2"/>
    <w:rsid w:val="00EE4E48"/>
    <w:rsid w:val="00EE5BB2"/>
    <w:rsid w:val="00EF4C4B"/>
    <w:rsid w:val="00F005A5"/>
    <w:rsid w:val="00F756E5"/>
    <w:rsid w:val="00FB2FBE"/>
    <w:rsid w:val="00FC456F"/>
    <w:rsid w:val="00FE0CB9"/>
    <w:rsid w:val="00FF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AD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52A5"/>
    <w:pPr>
      <w:pBdr>
        <w:bottom w:val="thinThickSmallGap" w:sz="12" w:space="1" w:color="C45911"/>
      </w:pBdr>
      <w:spacing w:before="400" w:line="256" w:lineRule="auto"/>
      <w:jc w:val="center"/>
      <w:outlineLvl w:val="0"/>
    </w:pPr>
    <w:rPr>
      <w:caps/>
      <w:color w:val="833C0B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096C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096C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52A5"/>
    <w:rPr>
      <w:rFonts w:ascii="Calibri" w:hAnsi="Calibri" w:cs="Times New Roman"/>
      <w:caps/>
      <w:color w:val="833C0B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8096C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096C"/>
    <w:rPr>
      <w:rFonts w:ascii="Calibri Light" w:hAnsi="Calibri Light" w:cs="Times New Roman"/>
      <w:i/>
      <w:iCs/>
      <w:color w:val="2E74B5"/>
    </w:rPr>
  </w:style>
  <w:style w:type="table" w:styleId="TableGrid">
    <w:name w:val="Table Grid"/>
    <w:basedOn w:val="TableNormal"/>
    <w:uiPriority w:val="99"/>
    <w:rsid w:val="000924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252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ditable">
    <w:name w:val="editable"/>
    <w:basedOn w:val="DefaultParagraphFont"/>
    <w:uiPriority w:val="99"/>
    <w:rsid w:val="007252A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E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0CB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17684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E82D2C"/>
    <w:rPr>
      <w:rFonts w:cs="Times New Roman"/>
      <w:color w:val="0000FF"/>
      <w:u w:val="single"/>
    </w:rPr>
  </w:style>
  <w:style w:type="paragraph" w:customStyle="1" w:styleId="zielony17">
    <w:name w:val="zielony17"/>
    <w:basedOn w:val="Normal"/>
    <w:uiPriority w:val="99"/>
    <w:rsid w:val="001572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ey">
    <w:name w:val="key"/>
    <w:basedOn w:val="Normal"/>
    <w:uiPriority w:val="99"/>
    <w:rsid w:val="001572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anufacturer">
    <w:name w:val="manufacturer"/>
    <w:basedOn w:val="Normal"/>
    <w:uiPriority w:val="99"/>
    <w:rsid w:val="00773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FollowedHyperlink">
    <w:name w:val="FollowedHyperlink"/>
    <w:basedOn w:val="DefaultParagraphFont"/>
    <w:uiPriority w:val="99"/>
    <w:rsid w:val="00C743D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83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9001">
          <w:marLeft w:val="0"/>
          <w:marRight w:val="0"/>
          <w:marTop w:val="345"/>
          <w:marBottom w:val="0"/>
          <w:divBdr>
            <w:top w:val="single" w:sz="6" w:space="0" w:color="E2F2F4"/>
            <w:left w:val="single" w:sz="6" w:space="0" w:color="E2F2F4"/>
            <w:bottom w:val="single" w:sz="6" w:space="0" w:color="E2F2F4"/>
            <w:right w:val="single" w:sz="6" w:space="0" w:color="E2F2F4"/>
          </w:divBdr>
          <w:divsChild>
            <w:div w:id="19078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8390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294</Words>
  <Characters>1765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POMOCE MATEMATYCZNE</dc:title>
  <dc:subject/>
  <dc:creator>KIANO</dc:creator>
  <cp:keywords/>
  <dc:description/>
  <cp:lastModifiedBy>Mann-Matuszczyk</cp:lastModifiedBy>
  <cp:revision>3</cp:revision>
  <cp:lastPrinted>2019-11-21T08:15:00Z</cp:lastPrinted>
  <dcterms:created xsi:type="dcterms:W3CDTF">2019-12-23T13:09:00Z</dcterms:created>
  <dcterms:modified xsi:type="dcterms:W3CDTF">2019-12-24T09:03:00Z</dcterms:modified>
</cp:coreProperties>
</file>