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A" w:rsidRDefault="002E03CA" w:rsidP="006C2600">
      <w:pPr>
        <w:jc w:val="right"/>
      </w:pPr>
      <w:r>
        <w:t>Załącznik nr 1 do oferty</w:t>
      </w:r>
    </w:p>
    <w:p w:rsidR="002E03CA" w:rsidRDefault="002E03CA"/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381"/>
        <w:gridCol w:w="3420"/>
        <w:gridCol w:w="2342"/>
        <w:gridCol w:w="3483"/>
      </w:tblGrid>
      <w:tr w:rsidR="002E03CA" w:rsidRPr="00CA0860" w:rsidTr="00B36522">
        <w:tc>
          <w:tcPr>
            <w:tcW w:w="14202" w:type="dxa"/>
            <w:gridSpan w:val="5"/>
          </w:tcPr>
          <w:p w:rsidR="002E03CA" w:rsidRPr="00CA0860" w:rsidRDefault="002E03CA" w:rsidP="006C260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POMOCE MULTIMEDIALNE</w:t>
            </w: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Lp</w:t>
            </w:r>
          </w:p>
        </w:tc>
        <w:tc>
          <w:tcPr>
            <w:tcW w:w="4381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Nazwa produktu, zdjęcie</w:t>
            </w:r>
          </w:p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Ilość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Cena jedn.</w:t>
            </w: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Wartość</w:t>
            </w:r>
          </w:p>
        </w:tc>
      </w:tr>
      <w:tr w:rsidR="002E03CA" w:rsidRPr="00CA0860" w:rsidTr="00B36522">
        <w:trPr>
          <w:trHeight w:val="515"/>
        </w:trPr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DRUKARKA 3D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 xml:space="preserve">FILAMENTY DO DRUKARKI 3D </w:t>
            </w:r>
            <w:r w:rsidRPr="00CA0860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(NIEBIESKI, CZERWONY, BIAŁY, ŻÓŁTY, SZARY, ZŁOTY, CZARNY)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7 szt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 xml:space="preserve">LAPTOP 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OPROGRAMOWANIE BIUROWE DLA SZKÓŁ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MONITOR INTERAKTYWNY 65"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KSEROKOPIARKA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TONERY DO KSEROKOPIARKI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GŁOŚNIKI AKTYWNE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2E03CA" w:rsidRPr="00CA0860" w:rsidRDefault="002E03CA" w:rsidP="00B3652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PAPIER KSERO A4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szt./ryz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rPr>
          <w:trHeight w:val="397"/>
        </w:trPr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PAPIER KSERO A3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szt./ryz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2E03CA" w:rsidRPr="006C2600" w:rsidRDefault="002E03CA" w:rsidP="0002295C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  <w:lang w:eastAsia="pl-PL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KALKULATOR GRAFICZNY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24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SZAFA METALOWA NA LAPTOPY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  <w:r w:rsidRPr="00CA0860"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  <w:t>GNIAZDA ZASILAJĄCE</w:t>
            </w: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0860">
              <w:rPr>
                <w:rFonts w:ascii="Cambria" w:hAnsi="Cambria"/>
                <w:b/>
                <w:sz w:val="24"/>
                <w:szCs w:val="24"/>
              </w:rPr>
              <w:t>12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342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03CA" w:rsidRPr="00CA0860" w:rsidTr="00B36522">
        <w:tc>
          <w:tcPr>
            <w:tcW w:w="576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E03CA" w:rsidRPr="00CA0860" w:rsidRDefault="002E03CA" w:rsidP="006C2600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3483" w:type="dxa"/>
            <w:vAlign w:val="center"/>
          </w:tcPr>
          <w:p w:rsidR="002E03CA" w:rsidRPr="00CA0860" w:rsidRDefault="002E03CA" w:rsidP="0002295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E03CA" w:rsidRPr="00CA0860" w:rsidRDefault="002E03CA">
      <w:pPr>
        <w:rPr>
          <w:rFonts w:ascii="Cambria" w:hAnsi="Cambria"/>
          <w:sz w:val="24"/>
          <w:szCs w:val="24"/>
        </w:rPr>
      </w:pPr>
    </w:p>
    <w:sectPr w:rsidR="002E03CA" w:rsidRPr="00CA0860" w:rsidSect="00EE676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B1A"/>
    <w:multiLevelType w:val="hybridMultilevel"/>
    <w:tmpl w:val="6D52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C7634"/>
    <w:multiLevelType w:val="multilevel"/>
    <w:tmpl w:val="0BD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81CF0"/>
    <w:multiLevelType w:val="hybridMultilevel"/>
    <w:tmpl w:val="1CE6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ED609F"/>
    <w:multiLevelType w:val="hybridMultilevel"/>
    <w:tmpl w:val="FEC4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6F"/>
    <w:rsid w:val="0002295C"/>
    <w:rsid w:val="0003575A"/>
    <w:rsid w:val="00126D6E"/>
    <w:rsid w:val="001D6858"/>
    <w:rsid w:val="002A44F5"/>
    <w:rsid w:val="002E03CA"/>
    <w:rsid w:val="004712EF"/>
    <w:rsid w:val="005E3509"/>
    <w:rsid w:val="00642741"/>
    <w:rsid w:val="006C2600"/>
    <w:rsid w:val="007F1A81"/>
    <w:rsid w:val="00821EEA"/>
    <w:rsid w:val="00960C59"/>
    <w:rsid w:val="00AE5258"/>
    <w:rsid w:val="00B36522"/>
    <w:rsid w:val="00CA0860"/>
    <w:rsid w:val="00CA5444"/>
    <w:rsid w:val="00CE175D"/>
    <w:rsid w:val="00CF646C"/>
    <w:rsid w:val="00DD609E"/>
    <w:rsid w:val="00EE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6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7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EE67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E676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E67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6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POMOCE MULTIMEDIALNE</dc:title>
  <dc:subject/>
  <dc:creator>Sekretariat</dc:creator>
  <cp:keywords/>
  <dc:description/>
  <cp:lastModifiedBy>Mann-Matuszczyk</cp:lastModifiedBy>
  <cp:revision>4</cp:revision>
  <cp:lastPrinted>2019-11-22T08:48:00Z</cp:lastPrinted>
  <dcterms:created xsi:type="dcterms:W3CDTF">2019-12-24T08:56:00Z</dcterms:created>
  <dcterms:modified xsi:type="dcterms:W3CDTF">2019-12-24T08:58:00Z</dcterms:modified>
</cp:coreProperties>
</file>